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547"/>
        <w:gridCol w:w="862"/>
        <w:gridCol w:w="1559"/>
        <w:gridCol w:w="1560"/>
        <w:gridCol w:w="1276"/>
        <w:gridCol w:w="1093"/>
        <w:gridCol w:w="1462"/>
        <w:gridCol w:w="1276"/>
        <w:gridCol w:w="1097"/>
        <w:gridCol w:w="1225"/>
        <w:gridCol w:w="1651"/>
        <w:gridCol w:w="1031"/>
      </w:tblGrid>
      <w:tr w:rsidR="000610C6" w:rsidRPr="00576F7E" w:rsidTr="00C94B8F">
        <w:tc>
          <w:tcPr>
            <w:tcW w:w="16207" w:type="dxa"/>
            <w:gridSpan w:val="1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606389">
            <w:pPr>
              <w:shd w:val="clear" w:color="auto" w:fill="F9F9F9"/>
              <w:spacing w:after="0" w:line="240" w:lineRule="atLeast"/>
              <w:jc w:val="center"/>
              <w:textAlignment w:val="baseline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депутатов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лица</w:t>
            </w:r>
            <w:r w:rsidRPr="00D332F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замещающего должность Главы Подго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ского сельского поселения его</w:t>
            </w:r>
            <w:r w:rsidRPr="00D332F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супруга (супруги) и несовершеннолетних детей за период с 1 января 20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20</w:t>
            </w:r>
            <w:r w:rsidRPr="00D332F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года по 31 декабря 20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20</w:t>
            </w:r>
            <w:r w:rsidRPr="00D332F2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610C6" w:rsidRPr="00576F7E" w:rsidTr="000D7FBD">
        <w:tc>
          <w:tcPr>
            <w:tcW w:w="568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7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ются</w:t>
            </w:r>
          </w:p>
        </w:tc>
        <w:tc>
          <w:tcPr>
            <w:tcW w:w="862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88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3835" w:type="dxa"/>
            <w:gridSpan w:val="3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щиеся в пользовании</w:t>
            </w:r>
          </w:p>
        </w:tc>
        <w:tc>
          <w:tcPr>
            <w:tcW w:w="122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Тран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портные средства</w:t>
            </w:r>
          </w:p>
          <w:p w:rsidR="000610C6" w:rsidRPr="00D332F2" w:rsidRDefault="000610C6" w:rsidP="003343EC">
            <w:pPr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5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ванный г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довой доход (руб.)</w:t>
            </w:r>
          </w:p>
        </w:tc>
        <w:tc>
          <w:tcPr>
            <w:tcW w:w="103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C94B8F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дения об и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точн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ках пол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чения средств, за счет кот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рых 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шена сде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r w:rsidRPr="00D332F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 (вид пр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обр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тенн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го им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щес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ва, и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точн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ки)</w:t>
            </w:r>
          </w:p>
        </w:tc>
      </w:tr>
      <w:tr w:rsidR="000610C6" w:rsidRPr="00576F7E" w:rsidTr="000D7FBD">
        <w:tc>
          <w:tcPr>
            <w:tcW w:w="568" w:type="dxa"/>
            <w:vMerge/>
            <w:shd w:val="clear" w:color="auto" w:fill="F8F8F8"/>
            <w:vAlign w:val="center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F8F8F8"/>
            <w:vAlign w:val="center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F8F8F8"/>
            <w:vAlign w:val="center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6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вид собс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27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0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лож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6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вид объе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09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лож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25" w:type="dxa"/>
            <w:vMerge/>
            <w:shd w:val="clear" w:color="auto" w:fill="F8F8F8"/>
            <w:vAlign w:val="bottom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F8F8F8"/>
            <w:vAlign w:val="bottom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F8F8F8"/>
            <w:vAlign w:val="bottom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 w:val="restart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Merge w:val="restart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3E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Николаева Людмила В</w:t>
            </w:r>
            <w:r w:rsidRPr="003343E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343E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сильевна</w:t>
            </w:r>
          </w:p>
        </w:tc>
        <w:tc>
          <w:tcPr>
            <w:tcW w:w="862" w:type="dxa"/>
            <w:vMerge w:val="restart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1034</w:t>
            </w:r>
          </w:p>
          <w:p w:rsidR="000610C6" w:rsidRPr="00D332F2" w:rsidRDefault="000610C6" w:rsidP="00C94B8F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10C6" w:rsidRPr="00D332F2" w:rsidRDefault="000610C6" w:rsidP="00C94B8F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610C6" w:rsidRPr="00D332F2" w:rsidRDefault="000610C6" w:rsidP="00C94B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  <w:p w:rsidR="000610C6" w:rsidRPr="00D332F2" w:rsidRDefault="000610C6" w:rsidP="00C94B8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л/а МАЗДА СХ-5</w:t>
            </w:r>
          </w:p>
        </w:tc>
        <w:tc>
          <w:tcPr>
            <w:tcW w:w="165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771392,19</w:t>
            </w:r>
          </w:p>
        </w:tc>
        <w:tc>
          <w:tcPr>
            <w:tcW w:w="103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C94B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вая, 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1436</w:t>
            </w:r>
          </w:p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0610C6" w:rsidRPr="00D332F2" w:rsidRDefault="000610C6" w:rsidP="003343E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97" w:type="dxa"/>
            <w:vMerge w:val="restart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C94B8F">
        <w:trPr>
          <w:trHeight w:val="397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0610C6" w:rsidRPr="00D332F2" w:rsidRDefault="000610C6" w:rsidP="007D262A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вая, 1/2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862" w:type="dxa"/>
            <w:vMerge w:val="restart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7D262A">
            <w:pPr>
              <w:spacing w:after="0" w:line="22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 w:val="restart"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5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980059,99</w:t>
            </w:r>
          </w:p>
        </w:tc>
        <w:tc>
          <w:tcPr>
            <w:tcW w:w="103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7D262A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308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46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вая, 1/2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0C6" w:rsidRPr="00576F7E" w:rsidTr="000D7FBD">
        <w:trPr>
          <w:trHeight w:val="425"/>
        </w:trPr>
        <w:tc>
          <w:tcPr>
            <w:tcW w:w="568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276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93" w:type="dxa"/>
          </w:tcPr>
          <w:p w:rsidR="000610C6" w:rsidRPr="00D332F2" w:rsidRDefault="000610C6" w:rsidP="003343EC">
            <w:pPr>
              <w:spacing w:after="0" w:line="220" w:lineRule="exac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2F2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2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610C6" w:rsidRPr="00D332F2" w:rsidRDefault="000610C6" w:rsidP="003343EC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10C6" w:rsidRPr="00D332F2" w:rsidRDefault="000610C6" w:rsidP="003343EC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sectPr w:rsidR="000610C6" w:rsidRPr="00D332F2" w:rsidSect="000D7F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C6" w:rsidRDefault="000610C6" w:rsidP="00FF7404">
      <w:pPr>
        <w:spacing w:after="0" w:line="240" w:lineRule="auto"/>
      </w:pPr>
      <w:r>
        <w:separator/>
      </w:r>
    </w:p>
  </w:endnote>
  <w:endnote w:type="continuationSeparator" w:id="0">
    <w:p w:rsidR="000610C6" w:rsidRDefault="000610C6" w:rsidP="00FF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C6" w:rsidRDefault="000610C6" w:rsidP="00FF7404">
      <w:pPr>
        <w:spacing w:after="0" w:line="240" w:lineRule="auto"/>
      </w:pPr>
      <w:r>
        <w:separator/>
      </w:r>
    </w:p>
  </w:footnote>
  <w:footnote w:type="continuationSeparator" w:id="0">
    <w:p w:rsidR="000610C6" w:rsidRDefault="000610C6" w:rsidP="00FF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91E"/>
    <w:rsid w:val="00006960"/>
    <w:rsid w:val="00025BA4"/>
    <w:rsid w:val="000610C6"/>
    <w:rsid w:val="0007255C"/>
    <w:rsid w:val="000D7FBD"/>
    <w:rsid w:val="000E4E54"/>
    <w:rsid w:val="000F1895"/>
    <w:rsid w:val="001007FD"/>
    <w:rsid w:val="001765E5"/>
    <w:rsid w:val="001E618E"/>
    <w:rsid w:val="002205A0"/>
    <w:rsid w:val="00233BB7"/>
    <w:rsid w:val="00272BB8"/>
    <w:rsid w:val="002922CC"/>
    <w:rsid w:val="002B30B6"/>
    <w:rsid w:val="002E3D13"/>
    <w:rsid w:val="002F798F"/>
    <w:rsid w:val="00301059"/>
    <w:rsid w:val="0030677B"/>
    <w:rsid w:val="003343EC"/>
    <w:rsid w:val="003423A6"/>
    <w:rsid w:val="003540DC"/>
    <w:rsid w:val="00397A40"/>
    <w:rsid w:val="003A7465"/>
    <w:rsid w:val="003C6275"/>
    <w:rsid w:val="003D137E"/>
    <w:rsid w:val="00416BE3"/>
    <w:rsid w:val="00465BF7"/>
    <w:rsid w:val="00493781"/>
    <w:rsid w:val="004B4F2D"/>
    <w:rsid w:val="004D611E"/>
    <w:rsid w:val="00537F37"/>
    <w:rsid w:val="00576F7E"/>
    <w:rsid w:val="00596560"/>
    <w:rsid w:val="005A2E89"/>
    <w:rsid w:val="005C6258"/>
    <w:rsid w:val="005D30DD"/>
    <w:rsid w:val="00606389"/>
    <w:rsid w:val="006D16B1"/>
    <w:rsid w:val="0072437B"/>
    <w:rsid w:val="00755A15"/>
    <w:rsid w:val="00762F32"/>
    <w:rsid w:val="007C0FFE"/>
    <w:rsid w:val="007D262A"/>
    <w:rsid w:val="007E6A31"/>
    <w:rsid w:val="007F53AC"/>
    <w:rsid w:val="0087584A"/>
    <w:rsid w:val="0088629F"/>
    <w:rsid w:val="008A36EE"/>
    <w:rsid w:val="008C3262"/>
    <w:rsid w:val="009365C5"/>
    <w:rsid w:val="0094606C"/>
    <w:rsid w:val="00981276"/>
    <w:rsid w:val="009E6205"/>
    <w:rsid w:val="00A00BDF"/>
    <w:rsid w:val="00A42F20"/>
    <w:rsid w:val="00A71133"/>
    <w:rsid w:val="00A736B6"/>
    <w:rsid w:val="00A96716"/>
    <w:rsid w:val="00B26E03"/>
    <w:rsid w:val="00B94EC6"/>
    <w:rsid w:val="00BC36D4"/>
    <w:rsid w:val="00BD647C"/>
    <w:rsid w:val="00BE422D"/>
    <w:rsid w:val="00BF195F"/>
    <w:rsid w:val="00C3426C"/>
    <w:rsid w:val="00C55507"/>
    <w:rsid w:val="00C55C0F"/>
    <w:rsid w:val="00C6413F"/>
    <w:rsid w:val="00C72D94"/>
    <w:rsid w:val="00C92FBA"/>
    <w:rsid w:val="00C94B8F"/>
    <w:rsid w:val="00C96DBB"/>
    <w:rsid w:val="00CA37FA"/>
    <w:rsid w:val="00CE5971"/>
    <w:rsid w:val="00CE5B83"/>
    <w:rsid w:val="00CE5DDB"/>
    <w:rsid w:val="00D03B46"/>
    <w:rsid w:val="00D332F2"/>
    <w:rsid w:val="00D57069"/>
    <w:rsid w:val="00D72C44"/>
    <w:rsid w:val="00D73F01"/>
    <w:rsid w:val="00D85C6D"/>
    <w:rsid w:val="00DA1C6A"/>
    <w:rsid w:val="00DF4A87"/>
    <w:rsid w:val="00E05B1C"/>
    <w:rsid w:val="00E22729"/>
    <w:rsid w:val="00E2497F"/>
    <w:rsid w:val="00E45274"/>
    <w:rsid w:val="00E5291E"/>
    <w:rsid w:val="00E66039"/>
    <w:rsid w:val="00E9291E"/>
    <w:rsid w:val="00EB674D"/>
    <w:rsid w:val="00EE61B7"/>
    <w:rsid w:val="00F262FE"/>
    <w:rsid w:val="00F841E6"/>
    <w:rsid w:val="00FC0B88"/>
    <w:rsid w:val="00FE2990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8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2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4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221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Думы Шимского муниципального района, </dc:title>
  <dc:subject/>
  <dc:creator>Елена</dc:creator>
  <cp:keywords/>
  <dc:description/>
  <cp:lastModifiedBy>user</cp:lastModifiedBy>
  <cp:revision>3</cp:revision>
  <dcterms:created xsi:type="dcterms:W3CDTF">2021-10-15T14:02:00Z</dcterms:created>
  <dcterms:modified xsi:type="dcterms:W3CDTF">2021-10-15T14:06:00Z</dcterms:modified>
</cp:coreProperties>
</file>